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AE" w:rsidRDefault="009A54B1" w:rsidP="00EC217B">
      <w:pPr>
        <w:rPr>
          <w:rFonts w:ascii="Colonna MT" w:hAnsi="Colonna MT"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lonna MT" w:hAnsi="Colonna MT"/>
          <w:caps/>
          <w:noProof/>
          <w:sz w:val="56"/>
          <w:szCs w:val="56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page">
              <wp:posOffset>952500</wp:posOffset>
            </wp:positionH>
            <wp:positionV relativeFrom="page">
              <wp:posOffset>638175</wp:posOffset>
            </wp:positionV>
            <wp:extent cx="288607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dc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A47" w:rsidRPr="00102B86" w:rsidRDefault="00EC217B" w:rsidP="00EC217B">
      <w:pPr>
        <w:rPr>
          <w:rFonts w:ascii="Colonna MT" w:hAnsi="Colonna MT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02B86">
        <w:rPr>
          <w:rFonts w:ascii="Colonna MT" w:hAnsi="Colonna MT"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453F8" w:rsidRPr="00E453F8" w:rsidRDefault="00E453F8" w:rsidP="00E453F8">
      <w:pPr>
        <w:rPr>
          <w:color w:val="FF0000"/>
        </w:rPr>
      </w:pPr>
      <w:bookmarkStart w:id="0" w:name="_GoBack"/>
      <w:bookmarkEnd w:id="0"/>
    </w:p>
    <w:p w:rsidR="00CB0A47" w:rsidRDefault="00E40AFC" w:rsidP="00EC217B">
      <w:r>
        <w:rPr>
          <w:noProof/>
        </w:rPr>
        <w:drawing>
          <wp:anchor distT="0" distB="0" distL="114300" distR="114300" simplePos="0" relativeHeight="251728896" behindDoc="0" locked="0" layoutInCell="1" allowOverlap="1" wp14:anchorId="62B58AE1" wp14:editId="699DD7C4">
            <wp:simplePos x="0" y="0"/>
            <wp:positionH relativeFrom="column">
              <wp:posOffset>2761615</wp:posOffset>
            </wp:positionH>
            <wp:positionV relativeFrom="paragraph">
              <wp:posOffset>207645</wp:posOffset>
            </wp:positionV>
            <wp:extent cx="3505200" cy="2324100"/>
            <wp:effectExtent l="0" t="0" r="0" b="0"/>
            <wp:wrapNone/>
            <wp:docPr id="3" name="Picture 3" descr="Image result for house rep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repai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2"/>
                    <a:stretch/>
                  </pic:blipFill>
                  <pic:spPr bwMode="auto">
                    <a:xfrm>
                      <a:off x="0" y="0"/>
                      <a:ext cx="3505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A47" w:rsidRDefault="00CB0A47" w:rsidP="00EC217B"/>
    <w:p w:rsidR="00062512" w:rsidRPr="00220B76" w:rsidRDefault="004E2FCC" w:rsidP="00220B76">
      <w:pPr>
        <w:pStyle w:val="Heading1"/>
        <w:tabs>
          <w:tab w:val="left" w:pos="4491"/>
        </w:tabs>
        <w:jc w:val="both"/>
        <w:rPr>
          <w:sz w:val="144"/>
          <w:szCs w:val="144"/>
        </w:rPr>
      </w:pPr>
      <w:r>
        <w:rPr>
          <w:rFonts w:ascii="Colonna MT" w:hAnsi="Colonna MT"/>
          <w:caps w:val="0"/>
          <w:noProof/>
          <w:sz w:val="40"/>
          <w:szCs w:val="40"/>
        </w:rPr>
        <w:drawing>
          <wp:anchor distT="0" distB="0" distL="114300" distR="114300" simplePos="0" relativeHeight="251717632" behindDoc="0" locked="0" layoutInCell="1" allowOverlap="1" wp14:anchorId="4E0F187E" wp14:editId="342B690C">
            <wp:simplePos x="0" y="0"/>
            <wp:positionH relativeFrom="page">
              <wp:posOffset>7545527</wp:posOffset>
            </wp:positionH>
            <wp:positionV relativeFrom="page">
              <wp:posOffset>2165952</wp:posOffset>
            </wp:positionV>
            <wp:extent cx="563245" cy="855345"/>
            <wp:effectExtent l="44450" t="88900" r="0" b="90805"/>
            <wp:wrapNone/>
            <wp:docPr id="7" name="Picture 7" descr="C:\Users\Barbara\AppData\Local\Microsoft\Windows\Temporary Internet Files\Content.IE5\C7MD1S2N\mlp_paint_brush_by_pikamander2-d52v73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AppData\Local\Microsoft\Windows\Temporary Internet Files\Content.IE5\C7MD1S2N\mlp_paint_brush_by_pikamander2-d52v73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50962">
                      <a:off x="0" y="0"/>
                      <a:ext cx="5632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724" w:rsidRDefault="00BD1724" w:rsidP="00BD1724">
      <w:pPr>
        <w:jc w:val="both"/>
        <w:rPr>
          <w:sz w:val="24"/>
        </w:rPr>
      </w:pPr>
    </w:p>
    <w:p w:rsidR="00C1198F" w:rsidRPr="00BD1724" w:rsidRDefault="00E40AFC" w:rsidP="00F9467A">
      <w:pPr>
        <w:shd w:val="clear" w:color="auto" w:fill="FFFFFF"/>
        <w:jc w:val="both"/>
        <w:rPr>
          <w:rFonts w:ascii="Arial" w:hAnsi="Arial" w:cs="Arial"/>
          <w:b w:val="0"/>
          <w:color w:val="FF0000"/>
          <w:sz w:val="24"/>
        </w:rPr>
      </w:pPr>
      <w:r w:rsidRPr="00E453F8">
        <w:rPr>
          <w:rFonts w:ascii="Arial" w:hAnsi="Arial" w:cs="Arial"/>
          <w:b w:val="0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027E4E" wp14:editId="69B44216">
                <wp:simplePos x="0" y="0"/>
                <wp:positionH relativeFrom="column">
                  <wp:posOffset>1504950</wp:posOffset>
                </wp:positionH>
                <wp:positionV relativeFrom="paragraph">
                  <wp:posOffset>861695</wp:posOffset>
                </wp:positionV>
                <wp:extent cx="6286500" cy="1647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16" w:rsidRDefault="003A1116" w:rsidP="00990B5D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F9467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First Annual Community Service Day</w:t>
                            </w:r>
                            <w:r w:rsidR="00737C84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0AF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–</w:t>
                            </w:r>
                            <w:r w:rsidR="00737C84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Altadena</w:t>
                            </w:r>
                          </w:p>
                          <w:p w:rsidR="00E40AFC" w:rsidRDefault="00E40AFC" w:rsidP="00990B5D">
                            <w:pP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40AFC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In Partnership with Altadena Town Council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 xml:space="preserve"> Census Tract 4603-01 </w:t>
                            </w:r>
                          </w:p>
                          <w:p w:rsidR="00E40AFC" w:rsidRDefault="00E40AFC" w:rsidP="00E40AFC">
                            <w:pP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 xml:space="preserve">Beautification Committee,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Aveson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 xml:space="preserve"> Charter School and </w:t>
                            </w:r>
                          </w:p>
                          <w:p w:rsidR="00E40AFC" w:rsidRPr="00E40AFC" w:rsidRDefault="00E40AFC" w:rsidP="00E40AFC">
                            <w:pP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LA Neighborhood Housing Services</w:t>
                            </w:r>
                          </w:p>
                          <w:p w:rsidR="003A1116" w:rsidRPr="00F9467A" w:rsidRDefault="003A1116" w:rsidP="00990B5D">
                            <w:p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F9467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Saturday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7C84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October 22</w:t>
                            </w:r>
                            <w:r w:rsidRPr="00F9467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, 2016</w:t>
                            </w:r>
                          </w:p>
                          <w:p w:rsidR="003A1116" w:rsidRPr="004F067B" w:rsidRDefault="003A1116">
                            <w:pPr>
                              <w:rPr>
                                <w:b w:val="0"/>
                                <w:sz w:val="36"/>
                                <w:szCs w:val="36"/>
                              </w:rPr>
                            </w:pPr>
                            <w:r w:rsidRPr="004F067B">
                              <w:rPr>
                                <w:rFonts w:ascii="Times New Roman" w:hAnsi="Times New Roman"/>
                                <w:b w:val="0"/>
                                <w:sz w:val="36"/>
                                <w:szCs w:val="36"/>
                              </w:rPr>
                              <w:t>8:00AM TO 12:00 Noon</w:t>
                            </w:r>
                          </w:p>
                          <w:p w:rsidR="003A1116" w:rsidRDefault="003A1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67.85pt;width:495pt;height:12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" filled="f" stroked="f">
                <v:textbox>
                  <w:txbxContent>
                    <w:p w:rsidR="003A1116" w:rsidRDefault="003A1116" w:rsidP="00990B5D">
                      <w:p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F9467A">
                        <w:rPr>
                          <w:rFonts w:ascii="Times New Roman" w:hAnsi="Times New Roman"/>
                          <w:sz w:val="40"/>
                          <w:szCs w:val="40"/>
                        </w:rPr>
                        <w:t>First Annual Community Service Day</w:t>
                      </w:r>
                      <w:r w:rsidR="00737C84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="00E40AF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–</w:t>
                      </w:r>
                      <w:r w:rsidR="00737C84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Altadena</w:t>
                      </w:r>
                    </w:p>
                    <w:p w:rsidR="00E40AFC" w:rsidRDefault="00E40AFC" w:rsidP="00990B5D">
                      <w:pP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E40AFC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In Partnership with Altadena Town Council</w:t>
                      </w:r>
                      <w: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 xml:space="preserve"> Census Tract 4603-01 </w:t>
                      </w:r>
                    </w:p>
                    <w:p w:rsidR="00E40AFC" w:rsidRDefault="00E40AFC" w:rsidP="00E40AFC">
                      <w:pP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 xml:space="preserve">Beautification Committee,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Aveson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 xml:space="preserve"> Charter School and </w:t>
                      </w:r>
                    </w:p>
                    <w:p w:rsidR="00E40AFC" w:rsidRPr="00E40AFC" w:rsidRDefault="00E40AFC" w:rsidP="00E40AFC">
                      <w:pP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LA Neighborhood Housing Services</w:t>
                      </w:r>
                    </w:p>
                    <w:p w:rsidR="003A1116" w:rsidRPr="00F9467A" w:rsidRDefault="003A1116" w:rsidP="00990B5D">
                      <w:p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F9467A">
                        <w:rPr>
                          <w:rFonts w:ascii="Times New Roman" w:hAnsi="Times New Roman"/>
                          <w:sz w:val="40"/>
                          <w:szCs w:val="40"/>
                        </w:rPr>
                        <w:t>Saturday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="00737C84">
                        <w:rPr>
                          <w:rFonts w:ascii="Times New Roman" w:hAnsi="Times New Roman"/>
                          <w:sz w:val="40"/>
                          <w:szCs w:val="40"/>
                        </w:rPr>
                        <w:t>October 22</w:t>
                      </w:r>
                      <w:r w:rsidRPr="00F9467A">
                        <w:rPr>
                          <w:rFonts w:ascii="Times New Roman" w:hAnsi="Times New Roman"/>
                          <w:sz w:val="40"/>
                          <w:szCs w:val="40"/>
                        </w:rPr>
                        <w:t>, 2016</w:t>
                      </w:r>
                    </w:p>
                    <w:p w:rsidR="003A1116" w:rsidRPr="004F067B" w:rsidRDefault="003A1116">
                      <w:pPr>
                        <w:rPr>
                          <w:b w:val="0"/>
                          <w:sz w:val="36"/>
                          <w:szCs w:val="36"/>
                        </w:rPr>
                      </w:pPr>
                      <w:r w:rsidRPr="004F067B">
                        <w:rPr>
                          <w:rFonts w:ascii="Times New Roman" w:hAnsi="Times New Roman"/>
                          <w:b w:val="0"/>
                          <w:sz w:val="36"/>
                          <w:szCs w:val="36"/>
                        </w:rPr>
                        <w:t>8:00AM TO 12:00 Noon</w:t>
                      </w:r>
                    </w:p>
                    <w:p w:rsidR="003A1116" w:rsidRDefault="003A1116"/>
                  </w:txbxContent>
                </v:textbox>
              </v:shape>
            </w:pict>
          </mc:Fallback>
        </mc:AlternateContent>
      </w:r>
      <w:r w:rsidRPr="004F067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9F48C1" wp14:editId="6CB6C723">
                <wp:simplePos x="0" y="0"/>
                <wp:positionH relativeFrom="column">
                  <wp:posOffset>1000125</wp:posOffset>
                </wp:positionH>
                <wp:positionV relativeFrom="paragraph">
                  <wp:posOffset>2576830</wp:posOffset>
                </wp:positionV>
                <wp:extent cx="7115175" cy="12096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16" w:rsidRDefault="003A1116" w:rsidP="00FB22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Minor </w:t>
                            </w:r>
                            <w:r w:rsidR="001A7BF5">
                              <w:rPr>
                                <w:sz w:val="24"/>
                              </w:rPr>
                              <w:t>Repairs, House Painting, Trash R</w:t>
                            </w:r>
                            <w:r>
                              <w:rPr>
                                <w:sz w:val="24"/>
                              </w:rPr>
                              <w:t>emoval</w:t>
                            </w:r>
                            <w:r w:rsidR="00E40AFC">
                              <w:rPr>
                                <w:sz w:val="24"/>
                              </w:rPr>
                              <w:t>, Landscaping</w:t>
                            </w:r>
                          </w:p>
                          <w:p w:rsidR="003A1116" w:rsidRPr="00990B5D" w:rsidRDefault="003A1116" w:rsidP="00990B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Some homeowners may qualify </w:t>
                            </w:r>
                            <w:r w:rsidR="001A7BF5">
                              <w:rPr>
                                <w:sz w:val="24"/>
                              </w:rPr>
                              <w:t>for low interest major home repair loans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40AFC">
                              <w:rPr>
                                <w:sz w:val="24"/>
                              </w:rPr>
                              <w:t>through LANHS</w:t>
                            </w:r>
                          </w:p>
                          <w:p w:rsidR="003A1116" w:rsidRDefault="003A1116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FOR MORE INFO </w:t>
                            </w:r>
                            <w:r w:rsidR="00737C84">
                              <w:rPr>
                                <w:color w:val="C00000"/>
                                <w:sz w:val="36"/>
                                <w:szCs w:val="36"/>
                              </w:rPr>
                              <w:t>TO</w:t>
                            </w: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7C84">
                              <w:rPr>
                                <w:color w:val="C00000"/>
                                <w:sz w:val="36"/>
                                <w:szCs w:val="36"/>
                              </w:rPr>
                              <w:t>VOLUNTEER</w:t>
                            </w:r>
                            <w:r w:rsidRPr="00FB2255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&amp; DONATIONS</w:t>
                            </w:r>
                          </w:p>
                          <w:p w:rsidR="003A1116" w:rsidRPr="00DF457B" w:rsidRDefault="003A1116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3A1116" w:rsidRPr="00990B5D" w:rsidRDefault="003A1116" w:rsidP="001A48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0B5D">
                              <w:rPr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hyperlink r:id="rId10" w:history="1">
                              <w:r w:rsidR="00DF457B" w:rsidRPr="00FB2D0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barbara@barbara-king.com</w:t>
                              </w:r>
                            </w:hyperlink>
                            <w:r w:rsidR="00DF45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8.75pt;margin-top:202.9pt;width:560.25pt;height:9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" filled="f" stroked="f">
                <v:textbox>
                  <w:txbxContent>
                    <w:p w:rsidR="003A1116" w:rsidRDefault="003A1116" w:rsidP="00FB22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Minor </w:t>
                      </w:r>
                      <w:r w:rsidR="001A7BF5">
                        <w:rPr>
                          <w:sz w:val="24"/>
                        </w:rPr>
                        <w:t>Repairs, House Painting, Trash R</w:t>
                      </w:r>
                      <w:r>
                        <w:rPr>
                          <w:sz w:val="24"/>
                        </w:rPr>
                        <w:t>emoval</w:t>
                      </w:r>
                      <w:r w:rsidR="00E40AFC">
                        <w:rPr>
                          <w:sz w:val="24"/>
                        </w:rPr>
                        <w:t>, Landscaping</w:t>
                      </w:r>
                    </w:p>
                    <w:p w:rsidR="003A1116" w:rsidRPr="00990B5D" w:rsidRDefault="003A1116" w:rsidP="00990B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Some homeowners may qualify </w:t>
                      </w:r>
                      <w:r w:rsidR="001A7BF5">
                        <w:rPr>
                          <w:sz w:val="24"/>
                        </w:rPr>
                        <w:t>for low interest major home repair loans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40AFC">
                        <w:rPr>
                          <w:sz w:val="24"/>
                        </w:rPr>
                        <w:t>through LANHS</w:t>
                      </w:r>
                    </w:p>
                    <w:p w:rsidR="003A1116" w:rsidRDefault="003A1116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 xml:space="preserve">FOR MORE INFO </w:t>
                      </w:r>
                      <w:r w:rsidR="00737C84">
                        <w:rPr>
                          <w:color w:val="C00000"/>
                          <w:sz w:val="36"/>
                          <w:szCs w:val="36"/>
                        </w:rPr>
                        <w:t>TO</w:t>
                      </w:r>
                      <w:r>
                        <w:rPr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737C84">
                        <w:rPr>
                          <w:color w:val="C00000"/>
                          <w:sz w:val="36"/>
                          <w:szCs w:val="36"/>
                        </w:rPr>
                        <w:t>VOLUNTEER</w:t>
                      </w:r>
                      <w:r w:rsidRPr="00FB2255">
                        <w:rPr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C00000"/>
                          <w:sz w:val="36"/>
                          <w:szCs w:val="36"/>
                        </w:rPr>
                        <w:t>&amp; DONATIONS</w:t>
                      </w:r>
                    </w:p>
                    <w:p w:rsidR="003A1116" w:rsidRPr="00DF457B" w:rsidRDefault="003A1116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  <w:p w:rsidR="003A1116" w:rsidRPr="00990B5D" w:rsidRDefault="003A1116" w:rsidP="001A48C8">
                      <w:pPr>
                        <w:rPr>
                          <w:sz w:val="28"/>
                          <w:szCs w:val="28"/>
                        </w:rPr>
                      </w:pPr>
                      <w:r w:rsidRPr="00990B5D">
                        <w:rPr>
                          <w:sz w:val="28"/>
                          <w:szCs w:val="28"/>
                        </w:rPr>
                        <w:t xml:space="preserve">Contact: </w:t>
                      </w:r>
                      <w:hyperlink r:id="rId11" w:history="1">
                        <w:r w:rsidR="00DF457B" w:rsidRPr="00FB2D03">
                          <w:rPr>
                            <w:rStyle w:val="Hyperlink"/>
                            <w:sz w:val="28"/>
                            <w:szCs w:val="28"/>
                          </w:rPr>
                          <w:t>barbara@barbara-king.com</w:t>
                        </w:r>
                      </w:hyperlink>
                      <w:r w:rsidR="00DF45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7C84">
        <w:rPr>
          <w:rFonts w:ascii="Colonna MT" w:hAnsi="Colonna MT"/>
          <w:caps/>
          <w:noProof/>
          <w:sz w:val="56"/>
          <w:szCs w:val="56"/>
        </w:rPr>
        <w:drawing>
          <wp:anchor distT="0" distB="0" distL="114300" distR="114300" simplePos="0" relativeHeight="251718656" behindDoc="1" locked="0" layoutInCell="1" allowOverlap="1" wp14:anchorId="3BDC6F7E" wp14:editId="12AE02A1">
            <wp:simplePos x="0" y="0"/>
            <wp:positionH relativeFrom="page">
              <wp:posOffset>1047750</wp:posOffset>
            </wp:positionH>
            <wp:positionV relativeFrom="page">
              <wp:posOffset>4505325</wp:posOffset>
            </wp:positionV>
            <wp:extent cx="1298672" cy="1019175"/>
            <wp:effectExtent l="0" t="0" r="0" b="0"/>
            <wp:wrapNone/>
            <wp:docPr id="8" name="Picture 8" descr="C:\Users\Barbara\AppData\Local\Microsoft\Windows\Temporary Internet Files\Content.IE5\9XMGC4E4\6TyoprAy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AppData\Local\Microsoft\Windows\Temporary Internet Files\Content.IE5\9XMGC4E4\6TyoprAyc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7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98F" w:rsidRPr="00BD1724" w:rsidSect="003A1116">
      <w:pgSz w:w="15840" w:h="12240" w:orient="landscape"/>
      <w:pgMar w:top="540" w:right="720" w:bottom="720" w:left="720" w:header="720" w:footer="720" w:gutter="0"/>
      <w:pgBorders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F676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F659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D479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9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C433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CE7C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EE98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CE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484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C69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1"/>
    <w:rsid w:val="0001156F"/>
    <w:rsid w:val="00062512"/>
    <w:rsid w:val="00070F1C"/>
    <w:rsid w:val="000C4C0C"/>
    <w:rsid w:val="000E72C7"/>
    <w:rsid w:val="00195432"/>
    <w:rsid w:val="001A48C8"/>
    <w:rsid w:val="001A7BF5"/>
    <w:rsid w:val="00220B76"/>
    <w:rsid w:val="00291CD1"/>
    <w:rsid w:val="00336468"/>
    <w:rsid w:val="00392088"/>
    <w:rsid w:val="003963FC"/>
    <w:rsid w:val="003A1116"/>
    <w:rsid w:val="003B43D0"/>
    <w:rsid w:val="00425C6B"/>
    <w:rsid w:val="004B6AEB"/>
    <w:rsid w:val="004E2FCC"/>
    <w:rsid w:val="004F067B"/>
    <w:rsid w:val="00506C87"/>
    <w:rsid w:val="0057414F"/>
    <w:rsid w:val="005A68FC"/>
    <w:rsid w:val="005D150F"/>
    <w:rsid w:val="005D6458"/>
    <w:rsid w:val="005D7A45"/>
    <w:rsid w:val="00605D7C"/>
    <w:rsid w:val="0063323C"/>
    <w:rsid w:val="006B732C"/>
    <w:rsid w:val="006C7DE9"/>
    <w:rsid w:val="007015F8"/>
    <w:rsid w:val="00703DC7"/>
    <w:rsid w:val="00737C84"/>
    <w:rsid w:val="0077599A"/>
    <w:rsid w:val="007835C0"/>
    <w:rsid w:val="008110F5"/>
    <w:rsid w:val="0083333F"/>
    <w:rsid w:val="008A6E9A"/>
    <w:rsid w:val="008D654C"/>
    <w:rsid w:val="0093709C"/>
    <w:rsid w:val="00941347"/>
    <w:rsid w:val="00956321"/>
    <w:rsid w:val="0097558A"/>
    <w:rsid w:val="009770E6"/>
    <w:rsid w:val="00990B5D"/>
    <w:rsid w:val="009938AE"/>
    <w:rsid w:val="009A3D8C"/>
    <w:rsid w:val="009A54B1"/>
    <w:rsid w:val="00A111FE"/>
    <w:rsid w:val="00A7304B"/>
    <w:rsid w:val="00A97F70"/>
    <w:rsid w:val="00AA5912"/>
    <w:rsid w:val="00AC4672"/>
    <w:rsid w:val="00AE3E13"/>
    <w:rsid w:val="00B758D8"/>
    <w:rsid w:val="00B83EA9"/>
    <w:rsid w:val="00B9626D"/>
    <w:rsid w:val="00B96BBC"/>
    <w:rsid w:val="00BC33DB"/>
    <w:rsid w:val="00BD1724"/>
    <w:rsid w:val="00BE66F5"/>
    <w:rsid w:val="00BF700C"/>
    <w:rsid w:val="00C1198F"/>
    <w:rsid w:val="00C447C7"/>
    <w:rsid w:val="00C60C71"/>
    <w:rsid w:val="00CB0A47"/>
    <w:rsid w:val="00CE0B6C"/>
    <w:rsid w:val="00D35F83"/>
    <w:rsid w:val="00D51299"/>
    <w:rsid w:val="00DF457B"/>
    <w:rsid w:val="00E21DB5"/>
    <w:rsid w:val="00E40AFC"/>
    <w:rsid w:val="00E453F8"/>
    <w:rsid w:val="00EC217B"/>
    <w:rsid w:val="00F30B08"/>
    <w:rsid w:val="00F9066C"/>
    <w:rsid w:val="00F9467A"/>
    <w:rsid w:val="00FB20B7"/>
    <w:rsid w:val="00FB2255"/>
    <w:rsid w:val="00FD0D6B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912"/>
    <w:pPr>
      <w:jc w:val="center"/>
    </w:pPr>
    <w:rPr>
      <w:rFonts w:asciiTheme="minorHAnsi" w:hAnsiTheme="minorHAnsi"/>
      <w:b/>
      <w:color w:val="1F497D" w:themeColor="text2"/>
      <w:sz w:val="44"/>
      <w:szCs w:val="24"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AA5912"/>
    <w:pPr>
      <w:spacing w:before="500" w:after="400"/>
      <w:outlineLvl w:val="1"/>
    </w:pPr>
    <w:rPr>
      <w:color w:val="F79646" w:themeColor="accent6"/>
      <w:sz w:val="120"/>
    </w:rPr>
  </w:style>
  <w:style w:type="paragraph" w:styleId="Heading3">
    <w:name w:val="heading 3"/>
    <w:basedOn w:val="Normal"/>
    <w:next w:val="Normal"/>
    <w:qFormat/>
    <w:rsid w:val="00AA5912"/>
    <w:pPr>
      <w:spacing w:after="600"/>
      <w:outlineLvl w:val="2"/>
    </w:pPr>
    <w:rPr>
      <w:color w:val="F79646" w:themeColor="accent6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591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3709C"/>
    <w:pPr>
      <w:spacing w:before="100" w:beforeAutospacing="1" w:after="100" w:afterAutospacing="1"/>
      <w:jc w:val="left"/>
    </w:pPr>
    <w:rPr>
      <w:rFonts w:ascii="Times New Roman" w:hAnsi="Times New Roman"/>
      <w:b w:val="0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70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709C"/>
  </w:style>
  <w:style w:type="character" w:styleId="Emphasis">
    <w:name w:val="Emphasis"/>
    <w:basedOn w:val="DefaultParagraphFont"/>
    <w:uiPriority w:val="20"/>
    <w:qFormat/>
    <w:rsid w:val="009370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912"/>
    <w:pPr>
      <w:jc w:val="center"/>
    </w:pPr>
    <w:rPr>
      <w:rFonts w:asciiTheme="minorHAnsi" w:hAnsiTheme="minorHAnsi"/>
      <w:b/>
      <w:color w:val="1F497D" w:themeColor="text2"/>
      <w:sz w:val="44"/>
      <w:szCs w:val="24"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AA5912"/>
    <w:pPr>
      <w:spacing w:before="500" w:after="400"/>
      <w:outlineLvl w:val="1"/>
    </w:pPr>
    <w:rPr>
      <w:color w:val="F79646" w:themeColor="accent6"/>
      <w:sz w:val="120"/>
    </w:rPr>
  </w:style>
  <w:style w:type="paragraph" w:styleId="Heading3">
    <w:name w:val="heading 3"/>
    <w:basedOn w:val="Normal"/>
    <w:next w:val="Normal"/>
    <w:qFormat/>
    <w:rsid w:val="00AA5912"/>
    <w:pPr>
      <w:spacing w:after="600"/>
      <w:outlineLvl w:val="2"/>
    </w:pPr>
    <w:rPr>
      <w:color w:val="F79646" w:themeColor="accent6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591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3709C"/>
    <w:pPr>
      <w:spacing w:before="100" w:beforeAutospacing="1" w:after="100" w:afterAutospacing="1"/>
      <w:jc w:val="left"/>
    </w:pPr>
    <w:rPr>
      <w:rFonts w:ascii="Times New Roman" w:hAnsi="Times New Roman"/>
      <w:b w:val="0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709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709C"/>
  </w:style>
  <w:style w:type="character" w:styleId="Emphasis">
    <w:name w:val="Emphasis"/>
    <w:basedOn w:val="DefaultParagraphFont"/>
    <w:uiPriority w:val="20"/>
    <w:qFormat/>
    <w:rsid w:val="00937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@barbara-king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rbara@barbara-kin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\AppData\Roaming\Microsoft\Templates\MS_Garage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C0330E-342F-4918-9F21-52B8B918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MS_GarageSF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sale flyer</vt:lpstr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flyer</dc:title>
  <dc:creator>Barbara Richardson King</dc:creator>
  <cp:lastModifiedBy>Barbara</cp:lastModifiedBy>
  <cp:revision>5</cp:revision>
  <cp:lastPrinted>2016-04-25T21:42:00Z</cp:lastPrinted>
  <dcterms:created xsi:type="dcterms:W3CDTF">2016-09-14T17:06:00Z</dcterms:created>
  <dcterms:modified xsi:type="dcterms:W3CDTF">2016-09-14T17:49:00Z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</Properties>
</file>